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接广东省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非煤矿山和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工贸行业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二级安全生产标准化评审组织工作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申请单位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评分表</w:t>
      </w:r>
    </w:p>
    <w:tbl>
      <w:tblPr>
        <w:tblStyle w:val="10"/>
        <w:tblW w:w="9314" w:type="dxa"/>
        <w:jc w:val="center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453"/>
        <w:gridCol w:w="960"/>
        <w:gridCol w:w="1455"/>
        <w:gridCol w:w="1305"/>
        <w:gridCol w:w="1305"/>
        <w:gridCol w:w="1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0"/>
                <w:szCs w:val="30"/>
              </w:rPr>
              <w:t>评审指标</w:t>
            </w:r>
          </w:p>
        </w:tc>
        <w:tc>
          <w:tcPr>
            <w:tcW w:w="3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30"/>
                <w:szCs w:val="30"/>
                <w:lang w:eastAsia="zh-CN"/>
              </w:rPr>
              <w:t>申请单位名称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  <w:t>满分值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三级指标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  <w:t>组织机构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（任意单项为否即视为否决条件，不得通过评审）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39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1.依法注册登记社会组织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是/否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2.独立法人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是/否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3.法人治理结构健全（办事机构设置）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是/否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color w:val="FF0000"/>
                <w:kern w:val="0"/>
                <w:sz w:val="18"/>
                <w:szCs w:val="18"/>
                <w:lang w:val="en-US" w:eastAsia="zh-CN"/>
              </w:rPr>
              <w:t>4.被人民法院列入失信被执行人、重大税收违法案件当事人名单、政府采购严重违法失信行为记录名单及相关行业3年内出现违法违规行为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FF0000"/>
                <w:kern w:val="0"/>
                <w:sz w:val="18"/>
                <w:szCs w:val="18"/>
                <w:lang w:val="en-US" w:eastAsia="zh-CN"/>
              </w:rPr>
              <w:t>是/否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  <w:t>基本条件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任意单项得分在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起点分以下的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即视为否决条件，不得通过评审）             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54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分）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.管理制度健全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8(4分为起点）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制定内部管理制度（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4分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制定信息公开制度（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2分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制定民主监督制度（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2分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.财务管理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8(4分为起点）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制定财务核算和资产管理制度（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4分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配有专职财务人员（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2分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依法缴纳税收（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1分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依法缴纳社会保险（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1分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.办公条件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8(4分为起点）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具有承接职能的场所（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4分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具有承接职能的设备（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4分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.人员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(7分为起点）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配有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3名以上（含3名）相关领域专职专家（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分）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配有专职工作人员（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建有相关领域安全生产专家库（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4分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.具有全行业代表性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8（5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分为起点）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.实现行业自律管理，具有很高的社会公信度。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分为起点）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三、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  <w:t>实施工作方案可行性（3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  <w:t>）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.承接工作方案可行性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.开展工作标准和程序及内部质量控制制度的初步方案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.可接受政府绩效评估的指标、标准和程序。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四、其他条件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  <w:t>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..曾接受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省级政府单位安全生产相关职能转移或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购买服务</w:t>
            </w: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工作经验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FF0000"/>
                <w:kern w:val="0"/>
                <w:sz w:val="18"/>
                <w:szCs w:val="18"/>
                <w:lang w:val="en-US" w:eastAsia="zh-CN"/>
              </w:rPr>
              <w:t>提供相关业绩证明材料，每个业绩1分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.获得捐赠税前扣除资格和非营利组织免税资格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.曾获得部、省、市等荣誉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五、报价（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10分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color w:val="FF0000"/>
                <w:kern w:val="0"/>
                <w:sz w:val="18"/>
                <w:szCs w:val="18"/>
                <w:lang w:val="en-US" w:eastAsia="zh-CN"/>
              </w:rPr>
              <w:t>17.综合评分。取所有报价的算术平均值为评标基准价，价格接近基准价优先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新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新宋体" w:cs="Times New Roman"/>
                <w:color w:val="FF0000"/>
                <w:kern w:val="0"/>
                <w:sz w:val="18"/>
                <w:szCs w:val="18"/>
                <w:lang w:val="en-US" w:eastAsia="zh-CN"/>
              </w:rPr>
              <w:t>取所有报价的算术平均值为评标基准价，价格得分</w:t>
            </w:r>
            <w:r>
              <w:rPr>
                <w:rFonts w:hint="default" w:ascii="Times New Roman" w:hAnsi="Times New Roman" w:eastAsia="新宋体" w:cs="Times New Roman"/>
                <w:color w:val="FF0000"/>
                <w:kern w:val="0"/>
                <w:sz w:val="18"/>
                <w:szCs w:val="18"/>
                <w:lang w:val="en-US" w:eastAsia="zh-CN"/>
              </w:rPr>
              <w:t>=</w:t>
            </w:r>
            <w:r>
              <w:rPr>
                <w:rFonts w:hint="eastAsia" w:ascii="Times New Roman" w:hAnsi="Times New Roman" w:eastAsia="新宋体" w:cs="Times New Roman"/>
                <w:color w:val="FF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新宋体" w:cs="Times New Roman"/>
                <w:color w:val="FF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新宋体" w:cs="Times New Roman"/>
                <w:color w:val="FF0000"/>
                <w:kern w:val="0"/>
                <w:sz w:val="18"/>
                <w:szCs w:val="18"/>
                <w:lang w:val="en-US" w:eastAsia="zh-CN"/>
              </w:rPr>
              <w:t>×（1-｜评标基准价格-报价｜</w:t>
            </w:r>
            <w:r>
              <w:rPr>
                <w:rFonts w:hint="default" w:ascii="Times New Roman" w:hAnsi="Times New Roman" w:eastAsia="新宋体" w:cs="Times New Roman"/>
                <w:color w:val="FF0000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新宋体" w:cs="Times New Roman"/>
                <w:color w:val="FF0000"/>
                <w:kern w:val="0"/>
                <w:sz w:val="18"/>
                <w:szCs w:val="18"/>
                <w:lang w:val="en-US" w:eastAsia="zh-CN"/>
              </w:rPr>
              <w:t>评标基准价格）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合计             100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120" w:firstLineChars="5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评审时间：                        评审</w:t>
      </w:r>
      <w:r>
        <w:rPr>
          <w:rFonts w:hint="default" w:ascii="Times New Roman" w:hAnsi="Times New Roman" w:cs="Times New Roman"/>
          <w:kern w:val="0"/>
          <w:sz w:val="24"/>
          <w:szCs w:val="24"/>
          <w:lang w:eastAsia="zh-CN"/>
        </w:rPr>
        <w:t>人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：</w:t>
      </w:r>
    </w:p>
    <w:p>
      <w:pPr>
        <w:rPr>
          <w:rFonts w:ascii="Times New Roman" w:hAnsi="Times New Roman" w:cs="Times New Roman"/>
        </w:rPr>
      </w:pP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127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pBdr>
                              <w:between w:val="none" w:color="auto" w:sz="0" w:space="0"/>
                            </w:pBd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  <w:p>
                          <w:pP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pBdr>
                        <w:between w:val="none" w:color="auto" w:sz="0" w:space="0"/>
                      </w:pBd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  <w:p>
                    <w:pPr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45192"/>
    <w:rsid w:val="015B18EC"/>
    <w:rsid w:val="020A24AA"/>
    <w:rsid w:val="02ED40AE"/>
    <w:rsid w:val="06C614CE"/>
    <w:rsid w:val="09C64A40"/>
    <w:rsid w:val="0BEE1ED3"/>
    <w:rsid w:val="0F4F0753"/>
    <w:rsid w:val="11532BAA"/>
    <w:rsid w:val="1A6C5642"/>
    <w:rsid w:val="1B137DA4"/>
    <w:rsid w:val="1C4A1CDC"/>
    <w:rsid w:val="1C6E068F"/>
    <w:rsid w:val="1D071A99"/>
    <w:rsid w:val="1D1B4BF8"/>
    <w:rsid w:val="1D7A0D3A"/>
    <w:rsid w:val="21172C20"/>
    <w:rsid w:val="27AE379D"/>
    <w:rsid w:val="2C40272B"/>
    <w:rsid w:val="2CE74826"/>
    <w:rsid w:val="2CE76356"/>
    <w:rsid w:val="2FC50E30"/>
    <w:rsid w:val="313D3BCE"/>
    <w:rsid w:val="31460BB7"/>
    <w:rsid w:val="31E02DDA"/>
    <w:rsid w:val="32502B8C"/>
    <w:rsid w:val="3335313F"/>
    <w:rsid w:val="36804CB5"/>
    <w:rsid w:val="3B9A549E"/>
    <w:rsid w:val="3BA863B1"/>
    <w:rsid w:val="3CB13A02"/>
    <w:rsid w:val="3DE965E9"/>
    <w:rsid w:val="3E050346"/>
    <w:rsid w:val="3EC6595C"/>
    <w:rsid w:val="406267CE"/>
    <w:rsid w:val="415F4A05"/>
    <w:rsid w:val="41C84AAB"/>
    <w:rsid w:val="444A1DEC"/>
    <w:rsid w:val="447A39CF"/>
    <w:rsid w:val="486A0352"/>
    <w:rsid w:val="489250F3"/>
    <w:rsid w:val="49FF51DF"/>
    <w:rsid w:val="4A997B13"/>
    <w:rsid w:val="4C84103A"/>
    <w:rsid w:val="4E0A5F7D"/>
    <w:rsid w:val="4E8F34AD"/>
    <w:rsid w:val="50CF4A16"/>
    <w:rsid w:val="51F67A2B"/>
    <w:rsid w:val="52B52B3E"/>
    <w:rsid w:val="54A7371B"/>
    <w:rsid w:val="56AA3563"/>
    <w:rsid w:val="585D538A"/>
    <w:rsid w:val="586E260D"/>
    <w:rsid w:val="59014E75"/>
    <w:rsid w:val="595A1CFF"/>
    <w:rsid w:val="5D0B5276"/>
    <w:rsid w:val="5D1D7959"/>
    <w:rsid w:val="5D5951E4"/>
    <w:rsid w:val="60D03233"/>
    <w:rsid w:val="61D45192"/>
    <w:rsid w:val="627D711F"/>
    <w:rsid w:val="6488712A"/>
    <w:rsid w:val="64AD167E"/>
    <w:rsid w:val="64AF0084"/>
    <w:rsid w:val="68427EBC"/>
    <w:rsid w:val="6CD13BF2"/>
    <w:rsid w:val="70FD4F7B"/>
    <w:rsid w:val="7423265E"/>
    <w:rsid w:val="7909211F"/>
    <w:rsid w:val="7A1C2506"/>
    <w:rsid w:val="7C7757B8"/>
    <w:rsid w:val="7CF30241"/>
    <w:rsid w:val="7F512863"/>
    <w:rsid w:val="7FB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ascii="Verdana" w:hAnsi="Verdana" w:eastAsia="宋体"/>
      <w:color w:val="000000"/>
      <w:kern w:val="0"/>
      <w:sz w:val="20"/>
      <w:szCs w:val="20"/>
      <w:u w:val="none" w:color="000000"/>
      <w:lang w:eastAsia="en-US"/>
    </w:rPr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0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line="480" w:lineRule="atLeast"/>
    </w:pPr>
    <w:rPr>
      <w:rFonts w:ascii="楷体_GB2312" w:hAnsi="Calibri" w:eastAsia="楷体_GB2312" w:cs="Times New Roman"/>
      <w:b/>
      <w:sz w:val="30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 Char Char Char Char Char Char Char Char Char Char Char Char Char Char Char"/>
    <w:basedOn w:val="1"/>
    <w:link w:val="7"/>
    <w:qFormat/>
    <w:uiPriority w:val="0"/>
    <w:pPr>
      <w:widowControl/>
      <w:spacing w:line="240" w:lineRule="exact"/>
      <w:jc w:val="left"/>
      <w:textAlignment w:val="baseline"/>
    </w:pPr>
    <w:rPr>
      <w:rFonts w:ascii="Verdana" w:hAnsi="Verdana" w:eastAsia="宋体"/>
      <w:color w:val="000000"/>
      <w:kern w:val="0"/>
      <w:sz w:val="20"/>
      <w:szCs w:val="20"/>
      <w:u w:val="none" w:color="000000"/>
      <w:lang w:eastAsia="en-US"/>
    </w:rPr>
  </w:style>
  <w:style w:type="character" w:styleId="9">
    <w:name w:val="page number"/>
    <w:basedOn w:val="7"/>
    <w:qFormat/>
    <w:uiPriority w:val="0"/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Temp\oaassist\991c35dea2b6d6da6b5c0f10d0a2512d7cf2a6ef\OAAssist_Temp_&#24191;&#19996;&#30465;&#24212;&#24613;&#31649;&#29702;&#21381;&#20844;&#21578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OAAssist_Temp_广东省应急管理厅公告.docx</Template>
  <Company>省安全生产监督管理局</Company>
  <Pages>12</Pages>
  <Words>4109</Words>
  <Characters>4241</Characters>
  <Lines>0</Lines>
  <Paragraphs>0</Paragraphs>
  <TotalTime>0</TotalTime>
  <ScaleCrop>false</ScaleCrop>
  <LinksUpToDate>false</LinksUpToDate>
  <CharactersWithSpaces>4624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2020-03-31T06:35:00Z</dcterms:created>
  <dc:creator>张惠敏</dc:creator>
  <cp:lastModifiedBy>Mango</cp:lastModifiedBy>
  <dcterms:modified xsi:type="dcterms:W3CDTF">2020-03-31T08:46:26Z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075bg5hjfqajk90mqk6up3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39799</vt:i4>
  </property>
  <property fmtid="{D5CDD505-2E9C-101B-9397-08002B2CF9AE}" pid="9" name="cp_itemType">
    <vt:lpwstr>missive</vt:lpwstr>
  </property>
  <property fmtid="{D5CDD505-2E9C-101B-9397-08002B2CF9AE}" pid="10" name="cp_title">
    <vt:lpwstr>广东省应急管理厅公告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1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false</vt:bool>
  </property>
  <property fmtid="{D5CDD505-2E9C-101B-9397-08002B2CF9AE}" pid="17" name="showButton">
    <vt:lpwstr>WPSExtOfficeTab;btnShowRevision;btnUploadOA;btnSaveAsLocal;btnInsertRedHeader;btnImportDoc</vt:lpwstr>
  </property>
  <property fmtid="{D5CDD505-2E9C-101B-9397-08002B2CF9AE}" pid="18" name="uploadPath">
    <vt:lpwstr>http://xtbgsafe.gdzwfw.gov.cn/yjtoa/instance-web/minstone/wfDocBody/saveDocBodyWps?flowInid=39799&amp;stepInco=775179&amp;dealIndx=0&amp;openType=1&amp;flowId=140&amp;stepCode=56&amp;readOnly=0&amp;curUserCode=13610183743&amp;sysCode=MD_YJT_OA&amp;tenantCode=GDSXXZX&amp;r=0.49847187754886835&amp;fileCode=1cd414769d7345c280db464d9688d18e&amp;id=1cd414769d7345c280db464d9688d18e&amp;docTempCode=&amp;userUuid=4a21c71db08e4d8cae2f9cece3c89b88</vt:lpwstr>
  </property>
  <property fmtid="{D5CDD505-2E9C-101B-9397-08002B2CF9AE}" pid="19" name="urlParams">
    <vt:lpwstr>flowInid=39799&amp;stepInco=775179&amp;dealIndx=0&amp;openType=1&amp;flowId=140&amp;stepCode=56&amp;readOnly=0&amp;curUserCode=13610183743&amp;sysCode=MD_YJT_OA&amp;tenantCode=GDSXXZX&amp;r=0.49847187754886835&amp;fileCode=1cd414769d7345c280db464d9688d18e&amp;id=1cd414769d7345c280db464d9688d18e&amp;docTempCode=&amp;userUuid=4a21c71db08e4d8cae2f9cece3c89b88</vt:lpwstr>
  </property>
  <property fmtid="{D5CDD505-2E9C-101B-9397-08002B2CF9AE}" pid="20" name="lockDocUrl">
    <vt:lpwstr>http://xtbgsafe.gdzwfw.gov.cn/yjtoa/instance-web/minstone/wfDocBody/getLockInfo?flowInid=39799&amp;stepInco=775179&amp;dealIndx=0&amp;openType=1&amp;flowId=140&amp;stepCode=56&amp;readOnly=0&amp;curUserCode=13610183743&amp;sysCode=MD_YJT_OA&amp;tenantCode=GDSXXZX&amp;r=0.49847187754886835&amp;fileCode=1cd414769d7345c280db464d9688d18e&amp;id=1cd414769d7345c280db464d9688d18e&amp;docTempCode=&amp;userUuid=4a21c71db08e4d8cae2f9cece3c89b88</vt:lpwstr>
  </property>
  <property fmtid="{D5CDD505-2E9C-101B-9397-08002B2CF9AE}" pid="21" name="copyUrl">
    <vt:lpwstr>http://xtbgsafe.gdzwfw.gov.cn/yjtoa/instance-web/minstone/wfDocBody/copyDoc?flowInid=39799&amp;stepInco=775179&amp;dealIndx=0&amp;openType=1&amp;flowId=140&amp;stepCode=56&amp;readOnly=0&amp;curUserCode=13610183743&amp;sysCode=MD_YJT_OA&amp;tenantCode=GDSXXZX&amp;r=0.49847187754886835&amp;fileCode=1cd414769d7345c280db464d9688d18e&amp;id=1cd414769d7345c280db464d9688d18e&amp;docTempCode=&amp;userUuid=4a21c71db08e4d8cae2f9cece3c89b88</vt:lpwstr>
  </property>
  <property fmtid="{D5CDD505-2E9C-101B-9397-08002B2CF9AE}" pid="22" name="unLockDocurl">
    <vt:lpwstr>http://xtbgsafe.gdzwfw.gov.cn/yjtoa/instance-web/minstone/wfDocBody/unLockDoc?flowInid=39799&amp;stepInco=775179&amp;dealIndx=0&amp;openType=1&amp;flowId=140&amp;stepCode=56&amp;readOnly=0&amp;curUserCode=13610183743&amp;sysCode=MD_YJT_OA&amp;tenantCode=GDSXXZX&amp;r=0.49847187754886835&amp;fileCode=1cd414769d7345c280db464d9688d18e&amp;id=1cd414769d7345c280db464d9688d18e&amp;docTempCode=&amp;userUuid=4a21c71db08e4d8cae2f9cece3c89b88</vt:lpwstr>
  </property>
  <property fmtid="{D5CDD505-2E9C-101B-9397-08002B2CF9AE}" pid="23" name="showSavePromptFlag">
    <vt:lpwstr>true</vt:lpwstr>
  </property>
  <property fmtid="{D5CDD505-2E9C-101B-9397-08002B2CF9AE}" pid="24" name="ribbonExt">
    <vt:lpwstr>{"WPSExtOfficeTab":{"OnGetEnabled":false,"OnGetVisible":false}}</vt:lpwstr>
  </property>
</Properties>
</file>