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广东省粤北区域应急救援中心项目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80" w:leftChars="1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27564"/>
    <w:rsid w:val="00893415"/>
    <w:rsid w:val="008A3A17"/>
    <w:rsid w:val="00C63027"/>
    <w:rsid w:val="00CC0FF2"/>
    <w:rsid w:val="00FA25C1"/>
    <w:rsid w:val="0FC67ADA"/>
    <w:rsid w:val="385B709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Organization</Company>
  <Pages>2</Pages>
  <Words>82</Words>
  <Characters>473</Characters>
  <Lines>3</Lines>
  <Paragraphs>1</Paragraphs>
  <TotalTime>2</TotalTime>
  <ScaleCrop>false</ScaleCrop>
  <LinksUpToDate>false</LinksUpToDate>
  <CharactersWithSpaces>554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嘎嘎脆i</cp:lastModifiedBy>
  <dcterms:modified xsi:type="dcterms:W3CDTF">2024-04-02T02:10:33Z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40E88B60E32C410D8E1094CA0FA19261_13</vt:lpwstr>
  </property>
</Properties>
</file>